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3E28FD" w:rsidTr="0024728B">
        <w:trPr>
          <w:trHeight w:val="572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437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ind w:left="286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Anruf/Beschwerde angenommen von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3E28FD" w:rsidRDefault="003E28FD" w:rsidP="0024728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ind w:left="962" w:right="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Datum, Uhrzeit</w:t>
            </w:r>
          </w:p>
        </w:tc>
      </w:tr>
      <w:tr w:rsidR="003E28FD" w:rsidTr="0024728B">
        <w:trPr>
          <w:trHeight w:val="392"/>
        </w:trPr>
        <w:tc>
          <w:tcPr>
            <w:tcW w:w="9214" w:type="dxa"/>
            <w:gridSpan w:val="3"/>
            <w:shd w:val="clear" w:color="auto" w:fill="DAEDF2"/>
          </w:tcPr>
          <w:p w:rsidR="003E28FD" w:rsidRDefault="003E28FD" w:rsidP="0024728B">
            <w:pPr>
              <w:pStyle w:val="TableParagraph"/>
              <w:spacing w:before="50"/>
              <w:ind w:left="2120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Beschwerde von:</w:t>
            </w:r>
          </w:p>
        </w:tc>
      </w:tr>
      <w:tr w:rsidR="003E28FD" w:rsidTr="0024728B">
        <w:trPr>
          <w:trHeight w:val="435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688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ind w:left="286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ggf. Name, Funktion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3E28FD" w:rsidRDefault="003E28FD" w:rsidP="0024728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ind w:left="962" w:right="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ggf. Adresse, Rufnummer</w:t>
            </w:r>
          </w:p>
        </w:tc>
      </w:tr>
      <w:tr w:rsidR="003E28FD" w:rsidTr="0024728B">
        <w:trPr>
          <w:trHeight w:val="110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ind w:left="2119" w:right="2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Einrichtung/Firma</w:t>
            </w:r>
          </w:p>
          <w:p w:rsidR="003E28FD" w:rsidRDefault="003E28FD" w:rsidP="0024728B">
            <w:pPr>
              <w:pStyle w:val="TableParagraph"/>
              <w:rPr>
                <w:rFonts w:ascii="Times New Roman"/>
              </w:rPr>
            </w:pPr>
          </w:p>
          <w:p w:rsidR="003E28FD" w:rsidRDefault="003E28FD" w:rsidP="0024728B">
            <w:pPr>
              <w:pStyle w:val="TableParagraph"/>
              <w:tabs>
                <w:tab w:val="left" w:pos="3827"/>
                <w:tab w:val="left" w:pos="6440"/>
                <w:tab w:val="left" w:pos="9270"/>
              </w:tabs>
              <w:spacing w:before="133"/>
              <w:ind w:left="108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Beschwerde weiter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geleitet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am:  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E28FD" w:rsidTr="0024728B">
        <w:trPr>
          <w:trHeight w:val="392"/>
        </w:trPr>
        <w:tc>
          <w:tcPr>
            <w:tcW w:w="9214" w:type="dxa"/>
            <w:gridSpan w:val="3"/>
            <w:shd w:val="clear" w:color="auto" w:fill="DAEDF2"/>
          </w:tcPr>
          <w:p w:rsidR="003E28FD" w:rsidRDefault="003E28FD" w:rsidP="0024728B">
            <w:pPr>
              <w:pStyle w:val="TableParagraph"/>
              <w:spacing w:before="50"/>
              <w:ind w:left="2120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Beschwerde:</w:t>
            </w:r>
          </w:p>
        </w:tc>
      </w:tr>
      <w:tr w:rsidR="003E28FD" w:rsidTr="0024728B">
        <w:trPr>
          <w:trHeight w:val="242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468"/>
        </w:trPr>
        <w:tc>
          <w:tcPr>
            <w:tcW w:w="9214" w:type="dxa"/>
            <w:gridSpan w:val="3"/>
            <w:shd w:val="clear" w:color="auto" w:fill="E4E4E4"/>
          </w:tcPr>
          <w:p w:rsidR="003E28FD" w:rsidRDefault="003E28FD" w:rsidP="0024728B">
            <w:pPr>
              <w:pStyle w:val="TableParagraph"/>
              <w:spacing w:before="88"/>
              <w:ind w:left="2120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Mögliche Ursachen der Beschwerde?</w:t>
            </w:r>
          </w:p>
        </w:tc>
      </w:tr>
      <w:tr w:rsidR="003E28FD" w:rsidTr="0024728B">
        <w:trPr>
          <w:trHeight w:val="2761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551"/>
        </w:trPr>
        <w:tc>
          <w:tcPr>
            <w:tcW w:w="9214" w:type="dxa"/>
            <w:gridSpan w:val="3"/>
            <w:shd w:val="clear" w:color="auto" w:fill="E4E4E4"/>
          </w:tcPr>
          <w:p w:rsidR="003E28FD" w:rsidRDefault="003E28FD" w:rsidP="0024728B">
            <w:pPr>
              <w:pStyle w:val="TableParagraph"/>
              <w:spacing w:before="12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Getroffene Maßnahmen/Zeitraum für Umsetzung/Verantwortliche</w:t>
            </w:r>
          </w:p>
        </w:tc>
      </w:tr>
      <w:tr w:rsidR="003E28FD" w:rsidTr="0024728B">
        <w:trPr>
          <w:trHeight w:val="312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28FD" w:rsidRDefault="003E28FD" w:rsidP="00FB63B6">
      <w:pPr>
        <w:pStyle w:val="Fuzeile"/>
      </w:pPr>
      <w:bookmarkStart w:id="0" w:name="_GoBack"/>
      <w:bookmarkEnd w:id="0"/>
    </w:p>
    <w:p w:rsidR="003E28FD" w:rsidRDefault="003E28FD" w:rsidP="003E28FD">
      <w:pPr>
        <w:spacing w:after="160" w:line="259" w:lineRule="auto"/>
        <w:rPr>
          <w:noProof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E28FD" w:rsidTr="0024728B">
        <w:trPr>
          <w:trHeight w:val="480"/>
        </w:trPr>
        <w:tc>
          <w:tcPr>
            <w:tcW w:w="9214" w:type="dxa"/>
            <w:shd w:val="clear" w:color="auto" w:fill="E4E4E4"/>
          </w:tcPr>
          <w:p w:rsidR="003E28FD" w:rsidRDefault="003E28FD" w:rsidP="0024728B">
            <w:pPr>
              <w:pStyle w:val="TableParagraph"/>
              <w:spacing w:before="94"/>
              <w:ind w:left="2119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Rückmeldung an Beschwerdeführer</w:t>
            </w:r>
          </w:p>
        </w:tc>
      </w:tr>
      <w:tr w:rsidR="003E28FD" w:rsidTr="0024728B">
        <w:trPr>
          <w:trHeight w:val="762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3E28FD" w:rsidRDefault="003E28FD" w:rsidP="0024728B">
            <w:pPr>
              <w:pStyle w:val="TableParagraph"/>
              <w:tabs>
                <w:tab w:val="left" w:pos="2606"/>
                <w:tab w:val="left" w:pos="3326"/>
                <w:tab w:val="left" w:pos="9263"/>
              </w:tabs>
              <w:ind w:left="108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Am: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Wie: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E28FD" w:rsidTr="0024728B">
        <w:trPr>
          <w:trHeight w:val="467"/>
        </w:trPr>
        <w:tc>
          <w:tcPr>
            <w:tcW w:w="9214" w:type="dxa"/>
            <w:shd w:val="clear" w:color="auto" w:fill="E4E4E4"/>
          </w:tcPr>
          <w:p w:rsidR="003E28FD" w:rsidRDefault="003E28FD" w:rsidP="0024728B">
            <w:pPr>
              <w:pStyle w:val="TableParagraph"/>
              <w:spacing w:before="88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Überprüfung der Wirksamkeit der getroffenen Maßnahmen</w:t>
            </w:r>
          </w:p>
        </w:tc>
      </w:tr>
      <w:tr w:rsidR="003E28FD" w:rsidTr="0024728B">
        <w:trPr>
          <w:trHeight w:val="3281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8FD" w:rsidTr="0024728B">
        <w:trPr>
          <w:trHeight w:val="697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E28FD" w:rsidRDefault="003E28FD" w:rsidP="0024728B">
            <w:pPr>
              <w:pStyle w:val="TableParagraph"/>
              <w:tabs>
                <w:tab w:val="left" w:pos="1984"/>
                <w:tab w:val="left" w:pos="6150"/>
                <w:tab w:val="left" w:pos="9263"/>
              </w:tabs>
              <w:ind w:left="108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Besprochen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mit: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am:  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3E28FD" w:rsidTr="0024728B">
        <w:trPr>
          <w:trHeight w:val="3097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12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Bemerkungen:</w:t>
            </w:r>
          </w:p>
        </w:tc>
      </w:tr>
    </w:tbl>
    <w:p w:rsidR="00FB63B6" w:rsidRPr="003E28FD" w:rsidRDefault="00FB63B6" w:rsidP="003E28FD">
      <w:pPr>
        <w:spacing w:after="160" w:line="259" w:lineRule="auto"/>
        <w:rPr>
          <w:sz w:val="16"/>
        </w:rPr>
      </w:pPr>
    </w:p>
    <w:sectPr w:rsidR="00FB63B6" w:rsidRPr="003E28FD" w:rsidSect="00FB63B6">
      <w:headerReference w:type="default" r:id="rId8"/>
      <w:footerReference w:type="even" r:id="rId9"/>
      <w:footerReference w:type="default" r:id="rId10"/>
      <w:pgSz w:w="11906" w:h="16838"/>
      <w:pgMar w:top="1947" w:right="1418" w:bottom="1134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B8" w:rsidRDefault="000D21B8" w:rsidP="00D66555">
      <w:r>
        <w:separator/>
      </w:r>
    </w:p>
  </w:endnote>
  <w:endnote w:type="continuationSeparator" w:id="0">
    <w:p w:rsidR="000D21B8" w:rsidRDefault="000D21B8" w:rsidP="00D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47963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65CDE" w:rsidRDefault="00A65CDE" w:rsidP="00230D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6082693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65CDE" w:rsidRDefault="00A65CDE" w:rsidP="00230D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65CDE" w:rsidRDefault="00A65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12"/>
      <w:gridCol w:w="3098"/>
      <w:gridCol w:w="3115"/>
    </w:tblGrid>
    <w:tr w:rsidR="005B6B29" w:rsidTr="003F337C">
      <w:tc>
        <w:tcPr>
          <w:tcW w:w="3175" w:type="dxa"/>
        </w:tcPr>
        <w:p w:rsidR="005B6B29" w:rsidRDefault="00E32696" w:rsidP="00223CD2">
          <w:pPr>
            <w:pStyle w:val="Fuzeile"/>
            <w:rPr>
              <w:rFonts w:cs="Open Sans Light"/>
            </w:rPr>
          </w:pP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FILENAME  \* MERGEFORMAT </w:instrText>
          </w:r>
          <w:r>
            <w:rPr>
              <w:rFonts w:cs="Open Sans Light"/>
            </w:rPr>
            <w:fldChar w:fldCharType="separate"/>
          </w:r>
          <w:r w:rsidR="00DA398B">
            <w:rPr>
              <w:rFonts w:cs="Open Sans Light"/>
              <w:noProof/>
            </w:rPr>
            <w:t>20210907_Beschwerdeprotokoll_deutsch</w:t>
          </w:r>
          <w:r>
            <w:rPr>
              <w:rFonts w:cs="Open Sans Light"/>
            </w:rPr>
            <w:fldChar w:fldCharType="end"/>
          </w:r>
        </w:p>
      </w:tc>
      <w:tc>
        <w:tcPr>
          <w:tcW w:w="3175" w:type="dxa"/>
        </w:tcPr>
        <w:p w:rsidR="005B6B29" w:rsidRDefault="004E2370" w:rsidP="004E2370">
          <w:pPr>
            <w:pStyle w:val="Fuzeile"/>
            <w:jc w:val="center"/>
            <w:rPr>
              <w:rFonts w:cs="Open Sans Light"/>
            </w:rPr>
          </w:pP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PAGE  \* Arabic  \* MERGEFORMAT </w:instrText>
          </w:r>
          <w:r>
            <w:rPr>
              <w:rFonts w:cs="Open Sans Light"/>
            </w:rPr>
            <w:fldChar w:fldCharType="separate"/>
          </w:r>
          <w:r w:rsidR="00FF0917">
            <w:rPr>
              <w:rFonts w:cs="Open Sans Light"/>
              <w:noProof/>
            </w:rPr>
            <w:t>1</w:t>
          </w:r>
          <w:r>
            <w:rPr>
              <w:rFonts w:cs="Open Sans Light"/>
            </w:rPr>
            <w:fldChar w:fldCharType="end"/>
          </w:r>
          <w:r>
            <w:rPr>
              <w:rFonts w:cs="Open Sans Light"/>
            </w:rPr>
            <w:t>/</w:t>
          </w: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NUMPAGES  \# "0" \* Arabic  \* MERGEFORMAT </w:instrText>
          </w:r>
          <w:r>
            <w:rPr>
              <w:rFonts w:cs="Open Sans Light"/>
            </w:rPr>
            <w:fldChar w:fldCharType="separate"/>
          </w:r>
          <w:r w:rsidR="00FF0917">
            <w:rPr>
              <w:rFonts w:cs="Open Sans Light"/>
              <w:noProof/>
            </w:rPr>
            <w:t>2</w:t>
          </w:r>
          <w:r>
            <w:rPr>
              <w:rFonts w:cs="Open Sans Light"/>
            </w:rPr>
            <w:fldChar w:fldCharType="end"/>
          </w:r>
        </w:p>
      </w:tc>
      <w:tc>
        <w:tcPr>
          <w:tcW w:w="3175" w:type="dxa"/>
        </w:tcPr>
        <w:p w:rsidR="004E2370" w:rsidRPr="004E2370" w:rsidRDefault="004E2370" w:rsidP="004E2370">
          <w:pPr>
            <w:pStyle w:val="Fuzeile"/>
            <w:jc w:val="right"/>
            <w:rPr>
              <w:rFonts w:cs="Open Sans Light"/>
            </w:rPr>
          </w:pPr>
          <w:r w:rsidRPr="004E2370">
            <w:rPr>
              <w:rFonts w:cs="Open Sans Light"/>
            </w:rPr>
            <w:t>erstellt von VN. Name</w:t>
          </w:r>
        </w:p>
        <w:p w:rsidR="005B6B29" w:rsidRDefault="004E2370" w:rsidP="00DA398B">
          <w:pPr>
            <w:pStyle w:val="Fuzeile"/>
            <w:jc w:val="right"/>
            <w:rPr>
              <w:rFonts w:cs="Open Sans Light"/>
            </w:rPr>
          </w:pPr>
          <w:r w:rsidRPr="004E2370">
            <w:rPr>
              <w:rFonts w:cs="Open Sans Light"/>
            </w:rPr>
            <w:t xml:space="preserve">am </w:t>
          </w:r>
          <w:r w:rsidR="00DA398B">
            <w:rPr>
              <w:rFonts w:cs="Open Sans Light"/>
            </w:rPr>
            <w:t>07.09.2021</w:t>
          </w:r>
        </w:p>
      </w:tc>
    </w:tr>
  </w:tbl>
  <w:p w:rsidR="00683918" w:rsidRPr="00170F24" w:rsidRDefault="00683918" w:rsidP="00223CD2">
    <w:pPr>
      <w:pStyle w:val="Fuzeile"/>
      <w:rPr>
        <w:rFonts w:cs="Open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B8" w:rsidRDefault="000D21B8" w:rsidP="00D66555">
      <w:r>
        <w:separator/>
      </w:r>
    </w:p>
  </w:footnote>
  <w:footnote w:type="continuationSeparator" w:id="0">
    <w:p w:rsidR="000D21B8" w:rsidRDefault="000D21B8" w:rsidP="00D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17" w:rsidRDefault="00FF0917" w:rsidP="00FF0917">
    <w:pPr>
      <w:spacing w:before="20"/>
      <w:ind w:left="20"/>
      <w:jc w:val="center"/>
      <w:rPr>
        <w:b/>
        <w:sz w:val="28"/>
      </w:rPr>
    </w:pPr>
  </w:p>
  <w:p w:rsidR="00FF0917" w:rsidRDefault="00FF0917" w:rsidP="00FF0917">
    <w:pPr>
      <w:spacing w:before="20"/>
      <w:ind w:left="20"/>
      <w:jc w:val="center"/>
      <w:rPr>
        <w:b/>
        <w:sz w:val="28"/>
      </w:rPr>
    </w:pPr>
    <w:r>
      <w:rPr>
        <w:b/>
        <w:sz w:val="28"/>
      </w:rPr>
      <w:t>Beschwerdeprotokoll</w:t>
    </w:r>
  </w:p>
  <w:p w:rsidR="00D66555" w:rsidRPr="00FB63B6" w:rsidRDefault="003E28FD">
    <w:pPr>
      <w:rPr>
        <w:rFonts w:cs="Tunga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5B5E2F62" wp14:editId="474CA701">
          <wp:simplePos x="0" y="0"/>
          <wp:positionH relativeFrom="page">
            <wp:posOffset>900430</wp:posOffset>
          </wp:positionH>
          <wp:positionV relativeFrom="page">
            <wp:posOffset>687705</wp:posOffset>
          </wp:positionV>
          <wp:extent cx="685800" cy="466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2AFBA7C" wp14:editId="0A92212F">
          <wp:simplePos x="0" y="0"/>
          <wp:positionH relativeFrom="page">
            <wp:posOffset>6276975</wp:posOffset>
          </wp:positionH>
          <wp:positionV relativeFrom="page">
            <wp:posOffset>628650</wp:posOffset>
          </wp:positionV>
          <wp:extent cx="1122876" cy="466725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2876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unga"/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30FBE66" wp14:editId="2E081CFB">
              <wp:simplePos x="0" y="0"/>
              <wp:positionH relativeFrom="page">
                <wp:posOffset>1640840</wp:posOffset>
              </wp:positionH>
              <wp:positionV relativeFrom="page">
                <wp:posOffset>78105</wp:posOffset>
              </wp:positionV>
              <wp:extent cx="4279265" cy="18923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8FD" w:rsidRDefault="003E28FD" w:rsidP="003E28F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23"/>
                            </w:rPr>
                            <w:t>Ausgedruckt unterliegt das Dokument nicht dem Änderungsdienst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BE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29.2pt;margin-top:6.15pt;width:336.95pt;height:14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" filled="f" stroked="f">
              <v:textbox inset="0,0,0,0">
                <w:txbxContent>
                  <w:p w:rsidR="003E28FD" w:rsidRDefault="003E28FD" w:rsidP="003E28FD">
                    <w:pPr>
                      <w:spacing w:before="13"/>
                      <w:ind w:left="20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FF0000"/>
                        <w:sz w:val="23"/>
                      </w:rPr>
                      <w:t>Ausgedruckt unterliegt das Dokument nicht dem Änderungsdienst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C6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E1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8A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65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2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2A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D6B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CA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8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7413B"/>
    <w:multiLevelType w:val="hybridMultilevel"/>
    <w:tmpl w:val="48FC4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C22"/>
    <w:multiLevelType w:val="hybridMultilevel"/>
    <w:tmpl w:val="A494329C"/>
    <w:lvl w:ilvl="0" w:tplc="602E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74CC3"/>
    <w:multiLevelType w:val="hybridMultilevel"/>
    <w:tmpl w:val="8AAEAC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44B3DC">
      <w:numFmt w:val="bullet"/>
      <w:lvlText w:val="·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3029"/>
    <w:multiLevelType w:val="hybridMultilevel"/>
    <w:tmpl w:val="B0148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D7887"/>
    <w:multiLevelType w:val="multilevel"/>
    <w:tmpl w:val="50D0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11A15"/>
    <w:multiLevelType w:val="hybridMultilevel"/>
    <w:tmpl w:val="B97A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E05"/>
    <w:multiLevelType w:val="hybridMultilevel"/>
    <w:tmpl w:val="9A40F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D"/>
    <w:rsid w:val="00031FBE"/>
    <w:rsid w:val="00061844"/>
    <w:rsid w:val="000A25B9"/>
    <w:rsid w:val="000D21B8"/>
    <w:rsid w:val="0012684B"/>
    <w:rsid w:val="00137536"/>
    <w:rsid w:val="0016401A"/>
    <w:rsid w:val="0016551A"/>
    <w:rsid w:val="00170F24"/>
    <w:rsid w:val="001B65E4"/>
    <w:rsid w:val="001C2EBB"/>
    <w:rsid w:val="001E1648"/>
    <w:rsid w:val="001E43E3"/>
    <w:rsid w:val="001F0FEC"/>
    <w:rsid w:val="0020430E"/>
    <w:rsid w:val="00223CD2"/>
    <w:rsid w:val="002420E1"/>
    <w:rsid w:val="00243353"/>
    <w:rsid w:val="00260373"/>
    <w:rsid w:val="00264974"/>
    <w:rsid w:val="002744F7"/>
    <w:rsid w:val="00276B95"/>
    <w:rsid w:val="002E2491"/>
    <w:rsid w:val="00311751"/>
    <w:rsid w:val="00323377"/>
    <w:rsid w:val="003356CD"/>
    <w:rsid w:val="00337C0E"/>
    <w:rsid w:val="00340ED3"/>
    <w:rsid w:val="003422C2"/>
    <w:rsid w:val="003429E3"/>
    <w:rsid w:val="00352BBD"/>
    <w:rsid w:val="00360DB3"/>
    <w:rsid w:val="003742E9"/>
    <w:rsid w:val="00383341"/>
    <w:rsid w:val="00396E1A"/>
    <w:rsid w:val="003E28FD"/>
    <w:rsid w:val="003E2DD8"/>
    <w:rsid w:val="003F337C"/>
    <w:rsid w:val="003F3A86"/>
    <w:rsid w:val="00446F90"/>
    <w:rsid w:val="00453890"/>
    <w:rsid w:val="00482EEC"/>
    <w:rsid w:val="00486F5C"/>
    <w:rsid w:val="004B79F6"/>
    <w:rsid w:val="004E2370"/>
    <w:rsid w:val="004E26EE"/>
    <w:rsid w:val="00533456"/>
    <w:rsid w:val="00573047"/>
    <w:rsid w:val="005952B6"/>
    <w:rsid w:val="005A4A42"/>
    <w:rsid w:val="005A692D"/>
    <w:rsid w:val="005B6B29"/>
    <w:rsid w:val="005E4AC2"/>
    <w:rsid w:val="006073C9"/>
    <w:rsid w:val="006304E3"/>
    <w:rsid w:val="006314E9"/>
    <w:rsid w:val="006546E7"/>
    <w:rsid w:val="006550D7"/>
    <w:rsid w:val="00683918"/>
    <w:rsid w:val="0069101A"/>
    <w:rsid w:val="00696C48"/>
    <w:rsid w:val="006A3CCB"/>
    <w:rsid w:val="006B0237"/>
    <w:rsid w:val="006D6D08"/>
    <w:rsid w:val="006F0E3D"/>
    <w:rsid w:val="006F7275"/>
    <w:rsid w:val="0070523F"/>
    <w:rsid w:val="00723F25"/>
    <w:rsid w:val="0074039C"/>
    <w:rsid w:val="0077275A"/>
    <w:rsid w:val="007863C5"/>
    <w:rsid w:val="007A0F4E"/>
    <w:rsid w:val="00812C30"/>
    <w:rsid w:val="00822D22"/>
    <w:rsid w:val="008266BB"/>
    <w:rsid w:val="00830C26"/>
    <w:rsid w:val="00831E34"/>
    <w:rsid w:val="00833427"/>
    <w:rsid w:val="00886F08"/>
    <w:rsid w:val="008977F2"/>
    <w:rsid w:val="008C7BAA"/>
    <w:rsid w:val="008E0A52"/>
    <w:rsid w:val="008E2DA8"/>
    <w:rsid w:val="008E7F5F"/>
    <w:rsid w:val="00930558"/>
    <w:rsid w:val="00936E5A"/>
    <w:rsid w:val="00970681"/>
    <w:rsid w:val="00970F2E"/>
    <w:rsid w:val="00986548"/>
    <w:rsid w:val="009A01B8"/>
    <w:rsid w:val="009A5448"/>
    <w:rsid w:val="009F1DF6"/>
    <w:rsid w:val="00A00809"/>
    <w:rsid w:val="00A65CDE"/>
    <w:rsid w:val="00AD77DD"/>
    <w:rsid w:val="00B01624"/>
    <w:rsid w:val="00B87E65"/>
    <w:rsid w:val="00BA2504"/>
    <w:rsid w:val="00BC3994"/>
    <w:rsid w:val="00C1075F"/>
    <w:rsid w:val="00C15371"/>
    <w:rsid w:val="00C1549F"/>
    <w:rsid w:val="00C34D8B"/>
    <w:rsid w:val="00C46255"/>
    <w:rsid w:val="00C62665"/>
    <w:rsid w:val="00CF2207"/>
    <w:rsid w:val="00CF382A"/>
    <w:rsid w:val="00D66555"/>
    <w:rsid w:val="00D80939"/>
    <w:rsid w:val="00DA398B"/>
    <w:rsid w:val="00DC3743"/>
    <w:rsid w:val="00E14D33"/>
    <w:rsid w:val="00E32696"/>
    <w:rsid w:val="00E3294B"/>
    <w:rsid w:val="00E406FE"/>
    <w:rsid w:val="00E87615"/>
    <w:rsid w:val="00EA72AB"/>
    <w:rsid w:val="00ED0CAD"/>
    <w:rsid w:val="00ED657E"/>
    <w:rsid w:val="00ED6FCD"/>
    <w:rsid w:val="00EE418C"/>
    <w:rsid w:val="00EE64D4"/>
    <w:rsid w:val="00EF3FC1"/>
    <w:rsid w:val="00F31DCD"/>
    <w:rsid w:val="00F3324D"/>
    <w:rsid w:val="00F37767"/>
    <w:rsid w:val="00F61B38"/>
    <w:rsid w:val="00F620AC"/>
    <w:rsid w:val="00FA6AB3"/>
    <w:rsid w:val="00FB63B6"/>
    <w:rsid w:val="00FC1E82"/>
    <w:rsid w:val="00FD5789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D622E"/>
  <w15:docId w15:val="{F17E013F-392D-45A2-AAC4-8AF75BA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IB"/>
    <w:qFormat/>
    <w:rsid w:val="00061844"/>
    <w:pPr>
      <w:spacing w:after="0" w:line="240" w:lineRule="auto"/>
    </w:pPr>
    <w:rPr>
      <w:rFonts w:ascii="Verdana" w:hAnsi="Verdana" w:cs="Times New Roman"/>
      <w:color w:val="000000" w:themeColor="text1"/>
      <w:sz w:val="20"/>
      <w:szCs w:val="24"/>
      <w:lang w:eastAsia="de-DE"/>
    </w:rPr>
  </w:style>
  <w:style w:type="paragraph" w:styleId="berschrift1">
    <w:name w:val="heading 1"/>
    <w:aliases w:val="Überschrift 1 IB"/>
    <w:basedOn w:val="Standard"/>
    <w:next w:val="Standard"/>
    <w:link w:val="berschrift1Zchn"/>
    <w:uiPriority w:val="9"/>
    <w:qFormat/>
    <w:rsid w:val="0077275A"/>
    <w:pPr>
      <w:keepNext/>
      <w:keepLines/>
      <w:outlineLvl w:val="0"/>
    </w:pPr>
    <w:rPr>
      <w:rFonts w:eastAsiaTheme="majorEastAsia" w:cstheme="majorBidi"/>
      <w:b/>
      <w:color w:val="005590" w:themeColor="accent2"/>
      <w:sz w:val="36"/>
      <w:szCs w:val="32"/>
    </w:rPr>
  </w:style>
  <w:style w:type="paragraph" w:styleId="berschrift2">
    <w:name w:val="heading 2"/>
    <w:aliases w:val="Überschrift 2 IB"/>
    <w:basedOn w:val="Standard"/>
    <w:next w:val="Standard"/>
    <w:link w:val="berschrift2Zchn"/>
    <w:uiPriority w:val="9"/>
    <w:unhideWhenUsed/>
    <w:qFormat/>
    <w:rsid w:val="00573047"/>
    <w:pPr>
      <w:keepNext/>
      <w:keepLines/>
      <w:outlineLvl w:val="1"/>
    </w:pPr>
    <w:rPr>
      <w:rFonts w:eastAsiaTheme="majorEastAsia" w:cstheme="majorBidi"/>
      <w:b/>
      <w:color w:val="005590" w:themeColor="accent2"/>
      <w:sz w:val="28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rsid w:val="000A25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25B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aliases w:val="Hyperlink IB"/>
    <w:uiPriority w:val="99"/>
    <w:unhideWhenUsed/>
    <w:qFormat/>
    <w:rsid w:val="00486F5C"/>
    <w:rPr>
      <w:rFonts w:ascii="Verdana" w:hAnsi="Verdana"/>
      <w:b w:val="0"/>
      <w:i w:val="0"/>
      <w:color w:val="F18700" w:themeColor="accent6"/>
      <w:sz w:val="20"/>
    </w:rPr>
  </w:style>
  <w:style w:type="paragraph" w:styleId="StandardWeb">
    <w:name w:val="Normal (Web)"/>
    <w:basedOn w:val="Standard"/>
    <w:uiPriority w:val="99"/>
    <w:semiHidden/>
    <w:unhideWhenUsed/>
    <w:rsid w:val="000A25B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5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5B9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6B29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723F25"/>
    <w:rPr>
      <w:color w:val="00559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8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66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66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66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Fuzeile">
    <w:name w:val="footer"/>
    <w:aliases w:val="Fußzeile IB"/>
    <w:basedOn w:val="Standard"/>
    <w:link w:val="FuzeileZchn"/>
    <w:uiPriority w:val="99"/>
    <w:unhideWhenUsed/>
    <w:qFormat/>
    <w:rsid w:val="006F727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ußzeile IB Zchn"/>
    <w:basedOn w:val="Absatz-Standardschriftart"/>
    <w:link w:val="Fuzeile"/>
    <w:uiPriority w:val="99"/>
    <w:rsid w:val="006F7275"/>
    <w:rPr>
      <w:rFonts w:ascii="Verdana" w:hAnsi="Verdana" w:cs="Times New Roman"/>
      <w:color w:val="000000" w:themeColor="text1"/>
      <w:sz w:val="16"/>
      <w:szCs w:val="24"/>
      <w:lang w:eastAsia="de-DE"/>
    </w:rPr>
  </w:style>
  <w:style w:type="table" w:styleId="Tabellenraster">
    <w:name w:val="Table Grid"/>
    <w:basedOn w:val="NormaleTabelle"/>
    <w:uiPriority w:val="39"/>
    <w:rsid w:val="0059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IB Zchn"/>
    <w:basedOn w:val="Absatz-Standardschriftart"/>
    <w:link w:val="berschrift1"/>
    <w:uiPriority w:val="9"/>
    <w:rsid w:val="0077275A"/>
    <w:rPr>
      <w:rFonts w:ascii="Verdana" w:eastAsiaTheme="majorEastAsia" w:hAnsi="Verdana" w:cstheme="majorBidi"/>
      <w:b/>
      <w:color w:val="005590" w:themeColor="accent2"/>
      <w:sz w:val="36"/>
      <w:szCs w:val="32"/>
      <w:lang w:eastAsia="de-DE"/>
    </w:rPr>
  </w:style>
  <w:style w:type="character" w:customStyle="1" w:styleId="berschrift2Zchn">
    <w:name w:val="Überschrift 2 Zchn"/>
    <w:aliases w:val="Überschrift 2 IB Zchn"/>
    <w:basedOn w:val="Absatz-Standardschriftart"/>
    <w:link w:val="berschrift2"/>
    <w:uiPriority w:val="9"/>
    <w:rsid w:val="00573047"/>
    <w:rPr>
      <w:rFonts w:ascii="Verdana" w:eastAsiaTheme="majorEastAsia" w:hAnsi="Verdana" w:cstheme="majorBidi"/>
      <w:b/>
      <w:color w:val="005590" w:themeColor="accent2"/>
      <w:sz w:val="28"/>
      <w:szCs w:val="26"/>
      <w:lang w:eastAsia="de-DE"/>
    </w:rPr>
  </w:style>
  <w:style w:type="paragraph" w:customStyle="1" w:styleId="Hervorhebungen">
    <w:name w:val="Hervorhebungen"/>
    <w:basedOn w:val="Standard"/>
    <w:qFormat/>
    <w:rsid w:val="006F727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727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B29"/>
    <w:rPr>
      <w:rFonts w:ascii="Verdana" w:hAnsi="Verdana" w:cs="Times New Roman"/>
      <w:color w:val="000000" w:themeColor="text1"/>
      <w:sz w:val="20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65CDE"/>
  </w:style>
  <w:style w:type="paragraph" w:styleId="Verzeichnis1">
    <w:name w:val="toc 1"/>
    <w:basedOn w:val="Standard"/>
    <w:next w:val="Standard"/>
    <w:autoRedefine/>
    <w:uiPriority w:val="39"/>
    <w:unhideWhenUsed/>
    <w:rsid w:val="00FB63B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B63B6"/>
    <w:pPr>
      <w:spacing w:after="100"/>
      <w:ind w:left="200"/>
    </w:pPr>
  </w:style>
  <w:style w:type="table" w:customStyle="1" w:styleId="TableNormal">
    <w:name w:val="Table Normal"/>
    <w:uiPriority w:val="2"/>
    <w:semiHidden/>
    <w:unhideWhenUsed/>
    <w:qFormat/>
    <w:rsid w:val="003E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E28FD"/>
    <w:pPr>
      <w:widowControl w:val="0"/>
      <w:autoSpaceDE w:val="0"/>
      <w:autoSpaceDN w:val="0"/>
    </w:pPr>
    <w:rPr>
      <w:rFonts w:eastAsia="Verdana" w:cs="Verdan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OT_ZGF\ZGF\RI\Internationales\004%20Ressourcen\001%20IB%20Dokumentvorlagen\010%20Vorlagen%20Formulare%20UKOMM\MS-Office\Word\20190802_IB-CD_Wordvorlage_hoch.dotx" TargetMode="External"/></Relationships>
</file>

<file path=word/theme/theme1.xml><?xml version="1.0" encoding="utf-8"?>
<a:theme xmlns:a="http://schemas.openxmlformats.org/drawingml/2006/main" name="IBZ-Verdana-2">
  <a:themeElements>
    <a:clrScheme name="IBZ_Verdana">
      <a:dk1>
        <a:srgbClr val="000000"/>
      </a:dk1>
      <a:lt1>
        <a:srgbClr val="FFFFFF"/>
      </a:lt1>
      <a:dk2>
        <a:srgbClr val="009DDF"/>
      </a:dk2>
      <a:lt2>
        <a:srgbClr val="FFFFFF"/>
      </a:lt2>
      <a:accent1>
        <a:srgbClr val="009DDF"/>
      </a:accent1>
      <a:accent2>
        <a:srgbClr val="005590"/>
      </a:accent2>
      <a:accent3>
        <a:srgbClr val="931981"/>
      </a:accent3>
      <a:accent4>
        <a:srgbClr val="E94090"/>
      </a:accent4>
      <a:accent5>
        <a:srgbClr val="E3002C"/>
      </a:accent5>
      <a:accent6>
        <a:srgbClr val="F18700"/>
      </a:accent6>
      <a:hlink>
        <a:srgbClr val="005590"/>
      </a:hlink>
      <a:folHlink>
        <a:srgbClr val="0055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BZ-Verdana-2" id="{21D429DC-F334-9A40-A456-E23DBA0E04BB}" vid="{94392D6E-C1CF-F24C-9605-D0FC5AD435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B631-14C1-48D7-A5A8-2BE35A0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20190802_IB-CD_Wordvorlage_hoch</Template>
  <TotalTime>0</TotalTime>
  <Pages>2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Internationaler Bund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2019-07-05T11:52:00Z</cp:lastPrinted>
  <dcterms:created xsi:type="dcterms:W3CDTF">2021-09-07T07:49:00Z</dcterms:created>
  <dcterms:modified xsi:type="dcterms:W3CDTF">2021-09-07T08:13:00Z</dcterms:modified>
</cp:coreProperties>
</file>